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6BA4" w14:textId="481EF118" w:rsidR="00691CD9" w:rsidRPr="001C59C7" w:rsidRDefault="00691CD9">
      <w:pPr>
        <w:pStyle w:val="Title"/>
        <w:rPr>
          <w:rFonts w:ascii="Eurostile" w:hAnsi="Eurostile"/>
          <w:sz w:val="40"/>
          <w:szCs w:val="40"/>
        </w:rPr>
      </w:pPr>
      <w:r w:rsidRPr="001C59C7">
        <w:rPr>
          <w:rFonts w:ascii="Eurostile" w:hAnsi="Eurostile"/>
          <w:sz w:val="40"/>
          <w:szCs w:val="40"/>
        </w:rPr>
        <w:t>The Old 27 Film Festival</w:t>
      </w:r>
      <w:r w:rsidR="00046533">
        <w:rPr>
          <w:rFonts w:ascii="Eurostile" w:hAnsi="Eurostile"/>
          <w:sz w:val="40"/>
          <w:szCs w:val="40"/>
        </w:rPr>
        <w:t xml:space="preserve"> 2015</w:t>
      </w:r>
      <w:bookmarkStart w:id="0" w:name="_GoBack"/>
      <w:bookmarkEnd w:id="0"/>
    </w:p>
    <w:p w14:paraId="568D157E" w14:textId="77777777" w:rsidR="003B6C1A" w:rsidRPr="001C59C7" w:rsidRDefault="00DB5AC2" w:rsidP="003B6C1A">
      <w:pPr>
        <w:pStyle w:val="Title"/>
        <w:rPr>
          <w:rFonts w:ascii="Eurostile" w:hAnsi="Eurostile"/>
          <w:sz w:val="32"/>
          <w:szCs w:val="32"/>
        </w:rPr>
      </w:pPr>
      <w:r w:rsidRPr="001C59C7">
        <w:rPr>
          <w:rFonts w:ascii="Eurostile" w:hAnsi="Eurostile"/>
          <w:sz w:val="32"/>
          <w:szCs w:val="32"/>
        </w:rPr>
        <w:t>Release Form - Location/Person/Copyrighted Work</w:t>
      </w:r>
      <w:r w:rsidR="00691CD9" w:rsidRPr="001C59C7">
        <w:rPr>
          <w:rFonts w:ascii="Eurostile" w:hAnsi="Eurostile"/>
          <w:sz w:val="32"/>
          <w:szCs w:val="32"/>
        </w:rPr>
        <w:t xml:space="preserve"> </w:t>
      </w:r>
    </w:p>
    <w:p w14:paraId="7D7E7556" w14:textId="77777777" w:rsidR="003B6C1A" w:rsidRPr="003B6C1A" w:rsidRDefault="003B6C1A">
      <w:pPr>
        <w:rPr>
          <w:rFonts w:ascii="Helvetica" w:hAnsi="Helvetica"/>
        </w:rPr>
      </w:pPr>
    </w:p>
    <w:p w14:paraId="77685A07" w14:textId="1D77674A" w:rsidR="003B6C1A" w:rsidRPr="003B6C1A" w:rsidRDefault="001C59C7" w:rsidP="003B6C1A">
      <w:pPr>
        <w:jc w:val="center"/>
        <w:rPr>
          <w:rFonts w:ascii="Helvetica" w:hAnsi="Helvetica"/>
          <w:sz w:val="24"/>
          <w:szCs w:val="24"/>
        </w:rPr>
      </w:pPr>
      <w:r>
        <w:rPr>
          <w:rFonts w:ascii="Helvetica" w:hAnsi="Helvetica"/>
          <w:sz w:val="24"/>
          <w:szCs w:val="24"/>
        </w:rPr>
        <w:t xml:space="preserve">Film Team Producer </w:t>
      </w:r>
      <w:r w:rsidR="003B6C1A">
        <w:rPr>
          <w:rFonts w:ascii="Helvetica" w:hAnsi="Helvetica"/>
          <w:sz w:val="24"/>
          <w:szCs w:val="24"/>
        </w:rPr>
        <w:t>_____________________________________________</w:t>
      </w:r>
    </w:p>
    <w:p w14:paraId="7952AD0F" w14:textId="77777777" w:rsidR="003B6C1A" w:rsidRPr="003B6C1A" w:rsidRDefault="003B6C1A">
      <w:pPr>
        <w:rPr>
          <w:rFonts w:ascii="Helvetica" w:hAnsi="Helvetica"/>
        </w:rPr>
      </w:pPr>
    </w:p>
    <w:p w14:paraId="28518225" w14:textId="79651C62" w:rsidR="00853E6A" w:rsidRDefault="00DB5AC2">
      <w:pPr>
        <w:rPr>
          <w:rFonts w:ascii="Helvetica" w:hAnsi="Helvetica"/>
        </w:rPr>
      </w:pPr>
      <w:r w:rsidRPr="003B6C1A">
        <w:rPr>
          <w:rFonts w:ascii="Helvetica" w:hAnsi="Helvetica"/>
        </w:rPr>
        <w:t xml:space="preserve">By signing this form, you give permission for your location, person, or copyrighted work (including music), to appear in a film for The Old 27 </w:t>
      </w:r>
      <w:r w:rsidR="00FB7EC0" w:rsidRPr="003B6C1A">
        <w:rPr>
          <w:rFonts w:ascii="Helvetica" w:hAnsi="Helvetica"/>
        </w:rPr>
        <w:t>Film Festival.  A parent or guardian signature</w:t>
      </w:r>
      <w:r w:rsidR="003B6C1A" w:rsidRPr="003B6C1A">
        <w:rPr>
          <w:rFonts w:ascii="Helvetica" w:hAnsi="Helvetica"/>
        </w:rPr>
        <w:t xml:space="preserve"> is required for p</w:t>
      </w:r>
      <w:r w:rsidR="00FB7EC0" w:rsidRPr="003B6C1A">
        <w:rPr>
          <w:rFonts w:ascii="Helvetica" w:hAnsi="Helvetica"/>
        </w:rPr>
        <w:t>ersons under 18.  Note the film team</w:t>
      </w:r>
      <w:r w:rsidRPr="003B6C1A">
        <w:rPr>
          <w:rFonts w:ascii="Helvetica" w:hAnsi="Helvetica"/>
        </w:rPr>
        <w:t xml:space="preserve"> is agreeing to display these items in accordance </w:t>
      </w:r>
      <w:r w:rsidR="00FB7EC0" w:rsidRPr="003B6C1A">
        <w:rPr>
          <w:rFonts w:ascii="Helvetica" w:hAnsi="Helvetica"/>
        </w:rPr>
        <w:t>with the guidance of the undersigned. It is the responsibility of the undersigned to verify this compliance. The film team has agreed that the finished work may be displayed indefinitely by The Old 27 Film Festival and The Old 27 Ice Cream Shop. The film team, however, retains original rights to the work.</w:t>
      </w:r>
    </w:p>
    <w:p w14:paraId="36FEE073" w14:textId="77777777" w:rsidR="00853E6A" w:rsidRDefault="00853E6A">
      <w:pPr>
        <w:rPr>
          <w:rFonts w:ascii="Helvetica" w:hAnsi="Helvetica"/>
        </w:rPr>
      </w:pPr>
    </w:p>
    <w:p w14:paraId="73C615A7" w14:textId="6F5F3A6D" w:rsidR="00470850" w:rsidRPr="003B6C1A" w:rsidRDefault="00853E6A">
      <w:pPr>
        <w:rPr>
          <w:rFonts w:ascii="Helvetica" w:hAnsi="Helvetica"/>
        </w:rPr>
      </w:pPr>
      <w:r>
        <w:rPr>
          <w:rFonts w:ascii="Helvetica" w:hAnsi="Helvetica"/>
        </w:rPr>
        <w:t xml:space="preserve">All non-public, reasonably identifiable locations must be released.  For example, passing by a </w:t>
      </w:r>
      <w:r w:rsidR="00210EC0">
        <w:rPr>
          <w:rFonts w:ascii="Helvetica" w:hAnsi="Helvetica"/>
        </w:rPr>
        <w:t>business or house</w:t>
      </w:r>
      <w:r>
        <w:rPr>
          <w:rFonts w:ascii="Helvetica" w:hAnsi="Helvetica"/>
        </w:rPr>
        <w:t xml:space="preserve"> on foot or in a car would not require release, but standing outside the </w:t>
      </w:r>
      <w:r w:rsidR="00210EC0">
        <w:rPr>
          <w:rFonts w:ascii="Helvetica" w:hAnsi="Helvetica"/>
        </w:rPr>
        <w:t>business or house</w:t>
      </w:r>
      <w:r>
        <w:rPr>
          <w:rFonts w:ascii="Helvetica" w:hAnsi="Helvetica"/>
        </w:rPr>
        <w:t xml:space="preserve"> and filming into the </w:t>
      </w:r>
      <w:r w:rsidR="00210EC0">
        <w:rPr>
          <w:rFonts w:ascii="Helvetica" w:hAnsi="Helvetica"/>
        </w:rPr>
        <w:t>building</w:t>
      </w:r>
      <w:r>
        <w:rPr>
          <w:rFonts w:ascii="Helvetica" w:hAnsi="Helvetica"/>
        </w:rPr>
        <w:t xml:space="preserve"> would require release.  Similarly, reasonably identifiable persons must be released, i.e., </w:t>
      </w:r>
      <w:r w:rsidR="00210EC0">
        <w:rPr>
          <w:rFonts w:ascii="Helvetica" w:hAnsi="Helvetica"/>
        </w:rPr>
        <w:t>persons</w:t>
      </w:r>
      <w:r>
        <w:rPr>
          <w:rFonts w:ascii="Helvetica" w:hAnsi="Helvetica"/>
        </w:rPr>
        <w:t xml:space="preserve"> whose face</w:t>
      </w:r>
      <w:r w:rsidR="00210EC0">
        <w:rPr>
          <w:rFonts w:ascii="Helvetica" w:hAnsi="Helvetica"/>
        </w:rPr>
        <w:t xml:space="preserve"> is </w:t>
      </w:r>
      <w:r w:rsidR="00D2721A">
        <w:rPr>
          <w:rFonts w:ascii="Helvetica" w:hAnsi="Helvetica"/>
        </w:rPr>
        <w:t xml:space="preserve">intelligibly </w:t>
      </w:r>
      <w:r w:rsidR="00210EC0">
        <w:rPr>
          <w:rFonts w:ascii="Helvetica" w:hAnsi="Helvetica"/>
        </w:rPr>
        <w:t>visible</w:t>
      </w:r>
      <w:r>
        <w:rPr>
          <w:rFonts w:ascii="Helvetica" w:hAnsi="Helvetica"/>
        </w:rPr>
        <w:t xml:space="preserve"> or </w:t>
      </w:r>
      <w:r w:rsidR="00210EC0">
        <w:rPr>
          <w:rFonts w:ascii="Helvetica" w:hAnsi="Helvetica"/>
        </w:rPr>
        <w:t xml:space="preserve">whose </w:t>
      </w:r>
      <w:r>
        <w:rPr>
          <w:rFonts w:ascii="Helvetica" w:hAnsi="Helvetica"/>
        </w:rPr>
        <w:t xml:space="preserve">voice is </w:t>
      </w:r>
      <w:r w:rsidR="00D2721A">
        <w:rPr>
          <w:rFonts w:ascii="Helvetica" w:hAnsi="Helvetica"/>
        </w:rPr>
        <w:t xml:space="preserve">intelligibly </w:t>
      </w:r>
      <w:r w:rsidR="00210EC0">
        <w:rPr>
          <w:rFonts w:ascii="Helvetica" w:hAnsi="Helvetica"/>
        </w:rPr>
        <w:t>audible</w:t>
      </w:r>
      <w:r>
        <w:rPr>
          <w:rFonts w:ascii="Helvetica" w:hAnsi="Helvetica"/>
        </w:rPr>
        <w:t xml:space="preserve"> in the finished work.</w:t>
      </w:r>
      <w:r w:rsidR="00210EC0">
        <w:rPr>
          <w:rFonts w:ascii="Helvetica" w:hAnsi="Helvetica"/>
        </w:rPr>
        <w:t xml:space="preserve">  All reasonably identifiable copyrighted works must be released.  This would include intelligibly audible incidental background music and/or photographs.  </w:t>
      </w:r>
      <w:r w:rsidR="00210EC0" w:rsidRPr="001B6134">
        <w:rPr>
          <w:rFonts w:ascii="Helvetica" w:hAnsi="Helvetica"/>
        </w:rPr>
        <w:t>Note:</w:t>
      </w:r>
      <w:r w:rsidR="00210EC0">
        <w:rPr>
          <w:rFonts w:ascii="Helvetica" w:hAnsi="Helvetica"/>
        </w:rPr>
        <w:t xml:space="preserve">  All places/locations and props on the Roadside Attractions List have been pre-released and do not need to be included on this form.  People at these locations, however, must be released.  Team members are also pre-released.</w:t>
      </w:r>
    </w:p>
    <w:tbl>
      <w:tblPr>
        <w:tblStyle w:val="TableGrid"/>
        <w:tblpPr w:leftFromText="180" w:rightFromText="180" w:vertAnchor="text" w:horzAnchor="page" w:tblpX="1690" w:tblpY="304"/>
        <w:tblW w:w="9171" w:type="dxa"/>
        <w:tblLayout w:type="fixed"/>
        <w:tblLook w:val="04A0" w:firstRow="1" w:lastRow="0" w:firstColumn="1" w:lastColumn="0" w:noHBand="0" w:noVBand="1"/>
      </w:tblPr>
      <w:tblGrid>
        <w:gridCol w:w="3060"/>
        <w:gridCol w:w="1638"/>
        <w:gridCol w:w="3780"/>
        <w:gridCol w:w="693"/>
      </w:tblGrid>
      <w:tr w:rsidR="001C59C7" w:rsidRPr="003B6C1A" w14:paraId="68501EFF" w14:textId="77777777" w:rsidTr="001C59C7">
        <w:tc>
          <w:tcPr>
            <w:tcW w:w="3060" w:type="dxa"/>
          </w:tcPr>
          <w:p w14:paraId="11399597" w14:textId="77777777" w:rsidR="003B6C1A" w:rsidRPr="003B6C1A" w:rsidRDefault="003B6C1A" w:rsidP="003B6C1A">
            <w:pPr>
              <w:rPr>
                <w:rFonts w:ascii="Helvetica" w:hAnsi="Helvetica"/>
              </w:rPr>
            </w:pPr>
            <w:r w:rsidRPr="003B6C1A">
              <w:rPr>
                <w:rFonts w:ascii="Helvetica" w:hAnsi="Helvetica"/>
              </w:rPr>
              <w:t>Name of Location/Person/Work</w:t>
            </w:r>
          </w:p>
        </w:tc>
        <w:tc>
          <w:tcPr>
            <w:tcW w:w="1638" w:type="dxa"/>
          </w:tcPr>
          <w:p w14:paraId="692C8750" w14:textId="18AF2679" w:rsidR="003B6C1A" w:rsidRPr="003B6C1A" w:rsidRDefault="003B6C1A" w:rsidP="003B6C1A">
            <w:pPr>
              <w:rPr>
                <w:rFonts w:ascii="Helvetica" w:hAnsi="Helvetica"/>
              </w:rPr>
            </w:pPr>
            <w:r w:rsidRPr="003B6C1A">
              <w:rPr>
                <w:rFonts w:ascii="Helvetica" w:hAnsi="Helvetica"/>
              </w:rPr>
              <w:t>Category</w:t>
            </w:r>
            <w:r w:rsidR="001C59C7">
              <w:rPr>
                <w:rFonts w:ascii="Helvetica" w:hAnsi="Helvetica"/>
              </w:rPr>
              <w:t>-L/P/W</w:t>
            </w:r>
          </w:p>
        </w:tc>
        <w:tc>
          <w:tcPr>
            <w:tcW w:w="3780" w:type="dxa"/>
          </w:tcPr>
          <w:p w14:paraId="6C4FF083" w14:textId="77777777" w:rsidR="003B6C1A" w:rsidRPr="003B6C1A" w:rsidRDefault="003B6C1A" w:rsidP="003B6C1A">
            <w:pPr>
              <w:rPr>
                <w:rFonts w:ascii="Helvetica" w:hAnsi="Helvetica"/>
              </w:rPr>
            </w:pPr>
            <w:r w:rsidRPr="003B6C1A">
              <w:rPr>
                <w:rFonts w:ascii="Helvetica" w:hAnsi="Helvetica"/>
              </w:rPr>
              <w:t>Signature by Authorized Representative</w:t>
            </w:r>
          </w:p>
        </w:tc>
        <w:tc>
          <w:tcPr>
            <w:tcW w:w="693" w:type="dxa"/>
          </w:tcPr>
          <w:p w14:paraId="51CAB35F" w14:textId="77777777" w:rsidR="003B6C1A" w:rsidRPr="003B6C1A" w:rsidRDefault="003B6C1A" w:rsidP="003B6C1A">
            <w:pPr>
              <w:rPr>
                <w:rFonts w:ascii="Helvetica" w:hAnsi="Helvetica"/>
              </w:rPr>
            </w:pPr>
            <w:r w:rsidRPr="003B6C1A">
              <w:rPr>
                <w:rFonts w:ascii="Helvetica" w:hAnsi="Helvetica"/>
              </w:rPr>
              <w:t>Date</w:t>
            </w:r>
          </w:p>
        </w:tc>
      </w:tr>
      <w:tr w:rsidR="001C59C7" w:rsidRPr="003B6C1A" w14:paraId="4B0AF944" w14:textId="77777777" w:rsidTr="001C59C7">
        <w:trPr>
          <w:trHeight w:val="432"/>
        </w:trPr>
        <w:tc>
          <w:tcPr>
            <w:tcW w:w="3060" w:type="dxa"/>
          </w:tcPr>
          <w:p w14:paraId="64C21485" w14:textId="77777777" w:rsidR="003B6C1A" w:rsidRPr="003B6C1A" w:rsidRDefault="003B6C1A" w:rsidP="003B6C1A">
            <w:pPr>
              <w:rPr>
                <w:rFonts w:ascii="Helvetica" w:hAnsi="Helvetica"/>
              </w:rPr>
            </w:pPr>
          </w:p>
        </w:tc>
        <w:tc>
          <w:tcPr>
            <w:tcW w:w="1638" w:type="dxa"/>
          </w:tcPr>
          <w:p w14:paraId="049A2423" w14:textId="77777777" w:rsidR="003B6C1A" w:rsidRPr="003B6C1A" w:rsidRDefault="003B6C1A" w:rsidP="003B6C1A">
            <w:pPr>
              <w:rPr>
                <w:rFonts w:ascii="Helvetica" w:hAnsi="Helvetica"/>
              </w:rPr>
            </w:pPr>
          </w:p>
        </w:tc>
        <w:tc>
          <w:tcPr>
            <w:tcW w:w="3780" w:type="dxa"/>
          </w:tcPr>
          <w:p w14:paraId="286902D2" w14:textId="77777777" w:rsidR="003B6C1A" w:rsidRPr="003B6C1A" w:rsidRDefault="003B6C1A" w:rsidP="003B6C1A">
            <w:pPr>
              <w:rPr>
                <w:rFonts w:ascii="Helvetica" w:hAnsi="Helvetica"/>
              </w:rPr>
            </w:pPr>
          </w:p>
        </w:tc>
        <w:tc>
          <w:tcPr>
            <w:tcW w:w="693" w:type="dxa"/>
          </w:tcPr>
          <w:p w14:paraId="5F9DFD4A" w14:textId="77777777" w:rsidR="003B6C1A" w:rsidRPr="003B6C1A" w:rsidRDefault="003B6C1A" w:rsidP="003B6C1A">
            <w:pPr>
              <w:rPr>
                <w:rFonts w:ascii="Helvetica" w:hAnsi="Helvetica"/>
              </w:rPr>
            </w:pPr>
          </w:p>
        </w:tc>
      </w:tr>
      <w:tr w:rsidR="001C59C7" w:rsidRPr="003B6C1A" w14:paraId="2FC23CAB" w14:textId="77777777" w:rsidTr="001C59C7">
        <w:trPr>
          <w:trHeight w:val="432"/>
        </w:trPr>
        <w:tc>
          <w:tcPr>
            <w:tcW w:w="3060" w:type="dxa"/>
          </w:tcPr>
          <w:p w14:paraId="7F09896E" w14:textId="77777777" w:rsidR="003B6C1A" w:rsidRPr="003B6C1A" w:rsidRDefault="003B6C1A" w:rsidP="003B6C1A">
            <w:pPr>
              <w:rPr>
                <w:rFonts w:ascii="Helvetica" w:hAnsi="Helvetica"/>
              </w:rPr>
            </w:pPr>
          </w:p>
        </w:tc>
        <w:tc>
          <w:tcPr>
            <w:tcW w:w="1638" w:type="dxa"/>
          </w:tcPr>
          <w:p w14:paraId="2BEA3819" w14:textId="77777777" w:rsidR="003B6C1A" w:rsidRPr="003B6C1A" w:rsidRDefault="003B6C1A" w:rsidP="003B6C1A">
            <w:pPr>
              <w:rPr>
                <w:rFonts w:ascii="Helvetica" w:hAnsi="Helvetica"/>
              </w:rPr>
            </w:pPr>
          </w:p>
        </w:tc>
        <w:tc>
          <w:tcPr>
            <w:tcW w:w="3780" w:type="dxa"/>
          </w:tcPr>
          <w:p w14:paraId="5376E9BA" w14:textId="77777777" w:rsidR="003B6C1A" w:rsidRPr="003B6C1A" w:rsidRDefault="003B6C1A" w:rsidP="003B6C1A">
            <w:pPr>
              <w:rPr>
                <w:rFonts w:ascii="Helvetica" w:hAnsi="Helvetica"/>
              </w:rPr>
            </w:pPr>
          </w:p>
        </w:tc>
        <w:tc>
          <w:tcPr>
            <w:tcW w:w="693" w:type="dxa"/>
          </w:tcPr>
          <w:p w14:paraId="13F16BD3" w14:textId="77777777" w:rsidR="003B6C1A" w:rsidRPr="003B6C1A" w:rsidRDefault="003B6C1A" w:rsidP="003B6C1A">
            <w:pPr>
              <w:rPr>
                <w:rFonts w:ascii="Helvetica" w:hAnsi="Helvetica"/>
              </w:rPr>
            </w:pPr>
          </w:p>
        </w:tc>
      </w:tr>
      <w:tr w:rsidR="001C59C7" w:rsidRPr="003B6C1A" w14:paraId="0329EC27" w14:textId="77777777" w:rsidTr="001C59C7">
        <w:trPr>
          <w:trHeight w:val="432"/>
        </w:trPr>
        <w:tc>
          <w:tcPr>
            <w:tcW w:w="3060" w:type="dxa"/>
          </w:tcPr>
          <w:p w14:paraId="499E3CBE" w14:textId="77777777" w:rsidR="003B6C1A" w:rsidRPr="003B6C1A" w:rsidRDefault="003B6C1A" w:rsidP="003B6C1A">
            <w:pPr>
              <w:rPr>
                <w:rFonts w:ascii="Helvetica" w:hAnsi="Helvetica"/>
              </w:rPr>
            </w:pPr>
          </w:p>
        </w:tc>
        <w:tc>
          <w:tcPr>
            <w:tcW w:w="1638" w:type="dxa"/>
          </w:tcPr>
          <w:p w14:paraId="568D2FF2" w14:textId="77777777" w:rsidR="003B6C1A" w:rsidRPr="003B6C1A" w:rsidRDefault="003B6C1A" w:rsidP="003B6C1A">
            <w:pPr>
              <w:rPr>
                <w:rFonts w:ascii="Helvetica" w:hAnsi="Helvetica"/>
              </w:rPr>
            </w:pPr>
          </w:p>
        </w:tc>
        <w:tc>
          <w:tcPr>
            <w:tcW w:w="3780" w:type="dxa"/>
          </w:tcPr>
          <w:p w14:paraId="0175387A" w14:textId="77777777" w:rsidR="003B6C1A" w:rsidRPr="003B6C1A" w:rsidRDefault="003B6C1A" w:rsidP="003B6C1A">
            <w:pPr>
              <w:rPr>
                <w:rFonts w:ascii="Helvetica" w:hAnsi="Helvetica"/>
              </w:rPr>
            </w:pPr>
          </w:p>
        </w:tc>
        <w:tc>
          <w:tcPr>
            <w:tcW w:w="693" w:type="dxa"/>
          </w:tcPr>
          <w:p w14:paraId="09044078" w14:textId="77777777" w:rsidR="003B6C1A" w:rsidRPr="003B6C1A" w:rsidRDefault="003B6C1A" w:rsidP="003B6C1A">
            <w:pPr>
              <w:rPr>
                <w:rFonts w:ascii="Helvetica" w:hAnsi="Helvetica"/>
              </w:rPr>
            </w:pPr>
          </w:p>
        </w:tc>
      </w:tr>
      <w:tr w:rsidR="001C59C7" w:rsidRPr="003B6C1A" w14:paraId="7CB30DB9" w14:textId="77777777" w:rsidTr="001C59C7">
        <w:trPr>
          <w:trHeight w:val="432"/>
        </w:trPr>
        <w:tc>
          <w:tcPr>
            <w:tcW w:w="3060" w:type="dxa"/>
          </w:tcPr>
          <w:p w14:paraId="7A5547C1" w14:textId="77777777" w:rsidR="003B6C1A" w:rsidRPr="003B6C1A" w:rsidRDefault="003B6C1A" w:rsidP="003B6C1A">
            <w:pPr>
              <w:rPr>
                <w:rFonts w:ascii="Helvetica" w:hAnsi="Helvetica"/>
              </w:rPr>
            </w:pPr>
          </w:p>
        </w:tc>
        <w:tc>
          <w:tcPr>
            <w:tcW w:w="1638" w:type="dxa"/>
          </w:tcPr>
          <w:p w14:paraId="34AEA66C" w14:textId="77777777" w:rsidR="003B6C1A" w:rsidRPr="003B6C1A" w:rsidRDefault="003B6C1A" w:rsidP="003B6C1A">
            <w:pPr>
              <w:rPr>
                <w:rFonts w:ascii="Helvetica" w:hAnsi="Helvetica"/>
              </w:rPr>
            </w:pPr>
          </w:p>
        </w:tc>
        <w:tc>
          <w:tcPr>
            <w:tcW w:w="3780" w:type="dxa"/>
          </w:tcPr>
          <w:p w14:paraId="2B335461" w14:textId="77777777" w:rsidR="003B6C1A" w:rsidRPr="003B6C1A" w:rsidRDefault="003B6C1A" w:rsidP="003B6C1A">
            <w:pPr>
              <w:rPr>
                <w:rFonts w:ascii="Helvetica" w:hAnsi="Helvetica"/>
              </w:rPr>
            </w:pPr>
          </w:p>
        </w:tc>
        <w:tc>
          <w:tcPr>
            <w:tcW w:w="693" w:type="dxa"/>
          </w:tcPr>
          <w:p w14:paraId="6B38CA3A" w14:textId="77777777" w:rsidR="003B6C1A" w:rsidRPr="003B6C1A" w:rsidRDefault="003B6C1A" w:rsidP="003B6C1A">
            <w:pPr>
              <w:rPr>
                <w:rFonts w:ascii="Helvetica" w:hAnsi="Helvetica"/>
              </w:rPr>
            </w:pPr>
          </w:p>
        </w:tc>
      </w:tr>
      <w:tr w:rsidR="001C59C7" w:rsidRPr="003B6C1A" w14:paraId="3B846F32" w14:textId="77777777" w:rsidTr="001C59C7">
        <w:trPr>
          <w:trHeight w:val="432"/>
        </w:trPr>
        <w:tc>
          <w:tcPr>
            <w:tcW w:w="3060" w:type="dxa"/>
          </w:tcPr>
          <w:p w14:paraId="7C227FBE" w14:textId="77777777" w:rsidR="003B6C1A" w:rsidRPr="003B6C1A" w:rsidRDefault="003B6C1A" w:rsidP="003B6C1A">
            <w:pPr>
              <w:rPr>
                <w:rFonts w:ascii="Helvetica" w:hAnsi="Helvetica"/>
              </w:rPr>
            </w:pPr>
          </w:p>
        </w:tc>
        <w:tc>
          <w:tcPr>
            <w:tcW w:w="1638" w:type="dxa"/>
          </w:tcPr>
          <w:p w14:paraId="528BA0DF" w14:textId="77777777" w:rsidR="003B6C1A" w:rsidRPr="003B6C1A" w:rsidRDefault="003B6C1A" w:rsidP="003B6C1A">
            <w:pPr>
              <w:rPr>
                <w:rFonts w:ascii="Helvetica" w:hAnsi="Helvetica"/>
              </w:rPr>
            </w:pPr>
          </w:p>
        </w:tc>
        <w:tc>
          <w:tcPr>
            <w:tcW w:w="3780" w:type="dxa"/>
          </w:tcPr>
          <w:p w14:paraId="51A766CC" w14:textId="77777777" w:rsidR="003B6C1A" w:rsidRPr="003B6C1A" w:rsidRDefault="003B6C1A" w:rsidP="003B6C1A">
            <w:pPr>
              <w:rPr>
                <w:rFonts w:ascii="Helvetica" w:hAnsi="Helvetica"/>
              </w:rPr>
            </w:pPr>
          </w:p>
        </w:tc>
        <w:tc>
          <w:tcPr>
            <w:tcW w:w="693" w:type="dxa"/>
          </w:tcPr>
          <w:p w14:paraId="1E1F8D82" w14:textId="77777777" w:rsidR="003B6C1A" w:rsidRPr="003B6C1A" w:rsidRDefault="003B6C1A" w:rsidP="003B6C1A">
            <w:pPr>
              <w:rPr>
                <w:rFonts w:ascii="Helvetica" w:hAnsi="Helvetica"/>
              </w:rPr>
            </w:pPr>
          </w:p>
        </w:tc>
      </w:tr>
      <w:tr w:rsidR="001C59C7" w:rsidRPr="003B6C1A" w14:paraId="2B62494A" w14:textId="77777777" w:rsidTr="001C59C7">
        <w:trPr>
          <w:trHeight w:val="432"/>
        </w:trPr>
        <w:tc>
          <w:tcPr>
            <w:tcW w:w="3060" w:type="dxa"/>
          </w:tcPr>
          <w:p w14:paraId="62AAA921" w14:textId="77777777" w:rsidR="003B6C1A" w:rsidRPr="003B6C1A" w:rsidRDefault="003B6C1A" w:rsidP="003B6C1A">
            <w:pPr>
              <w:rPr>
                <w:rFonts w:ascii="Helvetica" w:hAnsi="Helvetica"/>
              </w:rPr>
            </w:pPr>
          </w:p>
        </w:tc>
        <w:tc>
          <w:tcPr>
            <w:tcW w:w="1638" w:type="dxa"/>
          </w:tcPr>
          <w:p w14:paraId="48273A45" w14:textId="77777777" w:rsidR="003B6C1A" w:rsidRPr="003B6C1A" w:rsidRDefault="003B6C1A" w:rsidP="003B6C1A">
            <w:pPr>
              <w:rPr>
                <w:rFonts w:ascii="Helvetica" w:hAnsi="Helvetica"/>
              </w:rPr>
            </w:pPr>
          </w:p>
        </w:tc>
        <w:tc>
          <w:tcPr>
            <w:tcW w:w="3780" w:type="dxa"/>
          </w:tcPr>
          <w:p w14:paraId="23F33665" w14:textId="77777777" w:rsidR="003B6C1A" w:rsidRPr="003B6C1A" w:rsidRDefault="003B6C1A" w:rsidP="003B6C1A">
            <w:pPr>
              <w:rPr>
                <w:rFonts w:ascii="Helvetica" w:hAnsi="Helvetica"/>
              </w:rPr>
            </w:pPr>
          </w:p>
        </w:tc>
        <w:tc>
          <w:tcPr>
            <w:tcW w:w="693" w:type="dxa"/>
          </w:tcPr>
          <w:p w14:paraId="447A858D" w14:textId="77777777" w:rsidR="003B6C1A" w:rsidRPr="003B6C1A" w:rsidRDefault="003B6C1A" w:rsidP="003B6C1A">
            <w:pPr>
              <w:rPr>
                <w:rFonts w:ascii="Helvetica" w:hAnsi="Helvetica"/>
              </w:rPr>
            </w:pPr>
          </w:p>
        </w:tc>
      </w:tr>
      <w:tr w:rsidR="001C59C7" w:rsidRPr="003B6C1A" w14:paraId="0350746F" w14:textId="77777777" w:rsidTr="001C59C7">
        <w:trPr>
          <w:trHeight w:val="432"/>
        </w:trPr>
        <w:tc>
          <w:tcPr>
            <w:tcW w:w="3060" w:type="dxa"/>
          </w:tcPr>
          <w:p w14:paraId="74A27844" w14:textId="77777777" w:rsidR="003B6C1A" w:rsidRPr="003B6C1A" w:rsidRDefault="003B6C1A" w:rsidP="003B6C1A">
            <w:pPr>
              <w:rPr>
                <w:rFonts w:ascii="Helvetica" w:hAnsi="Helvetica"/>
              </w:rPr>
            </w:pPr>
          </w:p>
        </w:tc>
        <w:tc>
          <w:tcPr>
            <w:tcW w:w="1638" w:type="dxa"/>
          </w:tcPr>
          <w:p w14:paraId="17ECC77C" w14:textId="77777777" w:rsidR="003B6C1A" w:rsidRPr="003B6C1A" w:rsidRDefault="003B6C1A" w:rsidP="003B6C1A">
            <w:pPr>
              <w:rPr>
                <w:rFonts w:ascii="Helvetica" w:hAnsi="Helvetica"/>
              </w:rPr>
            </w:pPr>
          </w:p>
        </w:tc>
        <w:tc>
          <w:tcPr>
            <w:tcW w:w="3780" w:type="dxa"/>
          </w:tcPr>
          <w:p w14:paraId="71ADA068" w14:textId="77777777" w:rsidR="003B6C1A" w:rsidRPr="003B6C1A" w:rsidRDefault="003B6C1A" w:rsidP="003B6C1A">
            <w:pPr>
              <w:rPr>
                <w:rFonts w:ascii="Helvetica" w:hAnsi="Helvetica"/>
              </w:rPr>
            </w:pPr>
          </w:p>
        </w:tc>
        <w:tc>
          <w:tcPr>
            <w:tcW w:w="693" w:type="dxa"/>
          </w:tcPr>
          <w:p w14:paraId="2CEFB71C" w14:textId="77777777" w:rsidR="003B6C1A" w:rsidRPr="003B6C1A" w:rsidRDefault="003B6C1A" w:rsidP="003B6C1A">
            <w:pPr>
              <w:rPr>
                <w:rFonts w:ascii="Helvetica" w:hAnsi="Helvetica"/>
              </w:rPr>
            </w:pPr>
          </w:p>
        </w:tc>
      </w:tr>
      <w:tr w:rsidR="001C59C7" w:rsidRPr="003B6C1A" w14:paraId="3479526B" w14:textId="77777777" w:rsidTr="001C59C7">
        <w:trPr>
          <w:trHeight w:val="432"/>
        </w:trPr>
        <w:tc>
          <w:tcPr>
            <w:tcW w:w="3060" w:type="dxa"/>
          </w:tcPr>
          <w:p w14:paraId="408F6FD6" w14:textId="77777777" w:rsidR="003B6C1A" w:rsidRPr="003B6C1A" w:rsidRDefault="003B6C1A" w:rsidP="003B6C1A">
            <w:pPr>
              <w:rPr>
                <w:rFonts w:ascii="Helvetica" w:hAnsi="Helvetica"/>
              </w:rPr>
            </w:pPr>
          </w:p>
        </w:tc>
        <w:tc>
          <w:tcPr>
            <w:tcW w:w="1638" w:type="dxa"/>
          </w:tcPr>
          <w:p w14:paraId="59C23059" w14:textId="77777777" w:rsidR="003B6C1A" w:rsidRPr="003B6C1A" w:rsidRDefault="003B6C1A" w:rsidP="003B6C1A">
            <w:pPr>
              <w:rPr>
                <w:rFonts w:ascii="Helvetica" w:hAnsi="Helvetica"/>
              </w:rPr>
            </w:pPr>
          </w:p>
        </w:tc>
        <w:tc>
          <w:tcPr>
            <w:tcW w:w="3780" w:type="dxa"/>
          </w:tcPr>
          <w:p w14:paraId="09C59B61" w14:textId="77777777" w:rsidR="003B6C1A" w:rsidRPr="003B6C1A" w:rsidRDefault="003B6C1A" w:rsidP="003B6C1A">
            <w:pPr>
              <w:rPr>
                <w:rFonts w:ascii="Helvetica" w:hAnsi="Helvetica"/>
              </w:rPr>
            </w:pPr>
          </w:p>
        </w:tc>
        <w:tc>
          <w:tcPr>
            <w:tcW w:w="693" w:type="dxa"/>
          </w:tcPr>
          <w:p w14:paraId="7CE691EE" w14:textId="77777777" w:rsidR="003B6C1A" w:rsidRPr="003B6C1A" w:rsidRDefault="003B6C1A" w:rsidP="003B6C1A">
            <w:pPr>
              <w:rPr>
                <w:rFonts w:ascii="Helvetica" w:hAnsi="Helvetica"/>
              </w:rPr>
            </w:pPr>
          </w:p>
        </w:tc>
      </w:tr>
      <w:tr w:rsidR="001C59C7" w:rsidRPr="003B6C1A" w14:paraId="0849814F" w14:textId="77777777" w:rsidTr="001C59C7">
        <w:trPr>
          <w:trHeight w:val="432"/>
        </w:trPr>
        <w:tc>
          <w:tcPr>
            <w:tcW w:w="3060" w:type="dxa"/>
          </w:tcPr>
          <w:p w14:paraId="2D5BAF8F" w14:textId="77777777" w:rsidR="003B6C1A" w:rsidRPr="003B6C1A" w:rsidRDefault="003B6C1A" w:rsidP="003B6C1A">
            <w:pPr>
              <w:rPr>
                <w:rFonts w:ascii="Helvetica" w:hAnsi="Helvetica"/>
              </w:rPr>
            </w:pPr>
          </w:p>
        </w:tc>
        <w:tc>
          <w:tcPr>
            <w:tcW w:w="1638" w:type="dxa"/>
          </w:tcPr>
          <w:p w14:paraId="316ACEE0" w14:textId="77777777" w:rsidR="003B6C1A" w:rsidRPr="003B6C1A" w:rsidRDefault="003B6C1A" w:rsidP="003B6C1A">
            <w:pPr>
              <w:rPr>
                <w:rFonts w:ascii="Helvetica" w:hAnsi="Helvetica"/>
              </w:rPr>
            </w:pPr>
          </w:p>
        </w:tc>
        <w:tc>
          <w:tcPr>
            <w:tcW w:w="3780" w:type="dxa"/>
          </w:tcPr>
          <w:p w14:paraId="698F3D9E" w14:textId="77777777" w:rsidR="003B6C1A" w:rsidRPr="003B6C1A" w:rsidRDefault="003B6C1A" w:rsidP="003B6C1A">
            <w:pPr>
              <w:rPr>
                <w:rFonts w:ascii="Helvetica" w:hAnsi="Helvetica"/>
              </w:rPr>
            </w:pPr>
          </w:p>
        </w:tc>
        <w:tc>
          <w:tcPr>
            <w:tcW w:w="693" w:type="dxa"/>
          </w:tcPr>
          <w:p w14:paraId="373BB2DC" w14:textId="77777777" w:rsidR="003B6C1A" w:rsidRPr="003B6C1A" w:rsidRDefault="003B6C1A" w:rsidP="003B6C1A">
            <w:pPr>
              <w:rPr>
                <w:rFonts w:ascii="Helvetica" w:hAnsi="Helvetica"/>
              </w:rPr>
            </w:pPr>
          </w:p>
        </w:tc>
      </w:tr>
      <w:tr w:rsidR="001C59C7" w:rsidRPr="003B6C1A" w14:paraId="0F60139D" w14:textId="77777777" w:rsidTr="001C59C7">
        <w:trPr>
          <w:trHeight w:val="432"/>
        </w:trPr>
        <w:tc>
          <w:tcPr>
            <w:tcW w:w="3060" w:type="dxa"/>
          </w:tcPr>
          <w:p w14:paraId="06F26FF2" w14:textId="77777777" w:rsidR="003B6C1A" w:rsidRPr="003B6C1A" w:rsidRDefault="003B6C1A" w:rsidP="003B6C1A">
            <w:pPr>
              <w:rPr>
                <w:rFonts w:ascii="Helvetica" w:hAnsi="Helvetica"/>
              </w:rPr>
            </w:pPr>
          </w:p>
        </w:tc>
        <w:tc>
          <w:tcPr>
            <w:tcW w:w="1638" w:type="dxa"/>
          </w:tcPr>
          <w:p w14:paraId="1DBD4BE4" w14:textId="77777777" w:rsidR="003B6C1A" w:rsidRPr="003B6C1A" w:rsidRDefault="003B6C1A" w:rsidP="003B6C1A">
            <w:pPr>
              <w:rPr>
                <w:rFonts w:ascii="Helvetica" w:hAnsi="Helvetica"/>
              </w:rPr>
            </w:pPr>
          </w:p>
        </w:tc>
        <w:tc>
          <w:tcPr>
            <w:tcW w:w="3780" w:type="dxa"/>
          </w:tcPr>
          <w:p w14:paraId="02152D6B" w14:textId="77777777" w:rsidR="003B6C1A" w:rsidRPr="003B6C1A" w:rsidRDefault="003B6C1A" w:rsidP="003B6C1A">
            <w:pPr>
              <w:rPr>
                <w:rFonts w:ascii="Helvetica" w:hAnsi="Helvetica"/>
              </w:rPr>
            </w:pPr>
          </w:p>
        </w:tc>
        <w:tc>
          <w:tcPr>
            <w:tcW w:w="693" w:type="dxa"/>
          </w:tcPr>
          <w:p w14:paraId="017C0F35" w14:textId="77777777" w:rsidR="003B6C1A" w:rsidRPr="003B6C1A" w:rsidRDefault="003B6C1A" w:rsidP="003B6C1A">
            <w:pPr>
              <w:rPr>
                <w:rFonts w:ascii="Helvetica" w:hAnsi="Helvetica"/>
              </w:rPr>
            </w:pPr>
          </w:p>
        </w:tc>
      </w:tr>
      <w:tr w:rsidR="001C59C7" w:rsidRPr="003B6C1A" w14:paraId="3323CC58" w14:textId="77777777" w:rsidTr="001C59C7">
        <w:trPr>
          <w:trHeight w:val="432"/>
        </w:trPr>
        <w:tc>
          <w:tcPr>
            <w:tcW w:w="3060" w:type="dxa"/>
          </w:tcPr>
          <w:p w14:paraId="73DD30B6" w14:textId="77777777" w:rsidR="003B6C1A" w:rsidRPr="003B6C1A" w:rsidRDefault="003B6C1A" w:rsidP="003B6C1A">
            <w:pPr>
              <w:rPr>
                <w:rFonts w:ascii="Helvetica" w:hAnsi="Helvetica"/>
              </w:rPr>
            </w:pPr>
          </w:p>
        </w:tc>
        <w:tc>
          <w:tcPr>
            <w:tcW w:w="1638" w:type="dxa"/>
          </w:tcPr>
          <w:p w14:paraId="07A2BC86" w14:textId="77777777" w:rsidR="003B6C1A" w:rsidRPr="003B6C1A" w:rsidRDefault="003B6C1A" w:rsidP="003B6C1A">
            <w:pPr>
              <w:rPr>
                <w:rFonts w:ascii="Helvetica" w:hAnsi="Helvetica"/>
              </w:rPr>
            </w:pPr>
          </w:p>
        </w:tc>
        <w:tc>
          <w:tcPr>
            <w:tcW w:w="3780" w:type="dxa"/>
          </w:tcPr>
          <w:p w14:paraId="092716DB" w14:textId="77777777" w:rsidR="003B6C1A" w:rsidRPr="003B6C1A" w:rsidRDefault="003B6C1A" w:rsidP="003B6C1A">
            <w:pPr>
              <w:rPr>
                <w:rFonts w:ascii="Helvetica" w:hAnsi="Helvetica"/>
              </w:rPr>
            </w:pPr>
          </w:p>
        </w:tc>
        <w:tc>
          <w:tcPr>
            <w:tcW w:w="693" w:type="dxa"/>
          </w:tcPr>
          <w:p w14:paraId="3BA48F8C" w14:textId="77777777" w:rsidR="003B6C1A" w:rsidRPr="003B6C1A" w:rsidRDefault="003B6C1A" w:rsidP="003B6C1A">
            <w:pPr>
              <w:rPr>
                <w:rFonts w:ascii="Helvetica" w:hAnsi="Helvetica"/>
              </w:rPr>
            </w:pPr>
          </w:p>
        </w:tc>
      </w:tr>
      <w:tr w:rsidR="001C59C7" w:rsidRPr="003B6C1A" w14:paraId="21D7E7D0" w14:textId="77777777" w:rsidTr="001C59C7">
        <w:trPr>
          <w:trHeight w:val="432"/>
        </w:trPr>
        <w:tc>
          <w:tcPr>
            <w:tcW w:w="3060" w:type="dxa"/>
          </w:tcPr>
          <w:p w14:paraId="7F6327AD" w14:textId="77777777" w:rsidR="003B6C1A" w:rsidRPr="003B6C1A" w:rsidRDefault="003B6C1A" w:rsidP="003B6C1A">
            <w:pPr>
              <w:rPr>
                <w:rFonts w:ascii="Helvetica" w:hAnsi="Helvetica"/>
              </w:rPr>
            </w:pPr>
          </w:p>
        </w:tc>
        <w:tc>
          <w:tcPr>
            <w:tcW w:w="1638" w:type="dxa"/>
          </w:tcPr>
          <w:p w14:paraId="19F624A4" w14:textId="77777777" w:rsidR="003B6C1A" w:rsidRPr="003B6C1A" w:rsidRDefault="003B6C1A" w:rsidP="003B6C1A">
            <w:pPr>
              <w:rPr>
                <w:rFonts w:ascii="Helvetica" w:hAnsi="Helvetica"/>
              </w:rPr>
            </w:pPr>
          </w:p>
        </w:tc>
        <w:tc>
          <w:tcPr>
            <w:tcW w:w="3780" w:type="dxa"/>
          </w:tcPr>
          <w:p w14:paraId="12E866BF" w14:textId="77777777" w:rsidR="003B6C1A" w:rsidRPr="003B6C1A" w:rsidRDefault="003B6C1A" w:rsidP="003B6C1A">
            <w:pPr>
              <w:rPr>
                <w:rFonts w:ascii="Helvetica" w:hAnsi="Helvetica"/>
              </w:rPr>
            </w:pPr>
          </w:p>
        </w:tc>
        <w:tc>
          <w:tcPr>
            <w:tcW w:w="693" w:type="dxa"/>
          </w:tcPr>
          <w:p w14:paraId="78BA6594" w14:textId="77777777" w:rsidR="003B6C1A" w:rsidRPr="003B6C1A" w:rsidRDefault="003B6C1A" w:rsidP="003B6C1A">
            <w:pPr>
              <w:rPr>
                <w:rFonts w:ascii="Helvetica" w:hAnsi="Helvetica"/>
              </w:rPr>
            </w:pPr>
          </w:p>
        </w:tc>
      </w:tr>
      <w:tr w:rsidR="001C59C7" w:rsidRPr="003B6C1A" w14:paraId="24472F14" w14:textId="77777777" w:rsidTr="001C59C7">
        <w:trPr>
          <w:trHeight w:val="432"/>
        </w:trPr>
        <w:tc>
          <w:tcPr>
            <w:tcW w:w="3060" w:type="dxa"/>
          </w:tcPr>
          <w:p w14:paraId="72E4D294" w14:textId="77777777" w:rsidR="003B6C1A" w:rsidRPr="003B6C1A" w:rsidRDefault="003B6C1A" w:rsidP="003B6C1A">
            <w:pPr>
              <w:rPr>
                <w:rFonts w:ascii="Helvetica" w:hAnsi="Helvetica"/>
              </w:rPr>
            </w:pPr>
          </w:p>
        </w:tc>
        <w:tc>
          <w:tcPr>
            <w:tcW w:w="1638" w:type="dxa"/>
          </w:tcPr>
          <w:p w14:paraId="4F6F6490" w14:textId="77777777" w:rsidR="003B6C1A" w:rsidRPr="003B6C1A" w:rsidRDefault="003B6C1A" w:rsidP="003B6C1A">
            <w:pPr>
              <w:rPr>
                <w:rFonts w:ascii="Helvetica" w:hAnsi="Helvetica"/>
              </w:rPr>
            </w:pPr>
          </w:p>
        </w:tc>
        <w:tc>
          <w:tcPr>
            <w:tcW w:w="3780" w:type="dxa"/>
          </w:tcPr>
          <w:p w14:paraId="7F71B842" w14:textId="77777777" w:rsidR="003B6C1A" w:rsidRPr="003B6C1A" w:rsidRDefault="003B6C1A" w:rsidP="003B6C1A">
            <w:pPr>
              <w:rPr>
                <w:rFonts w:ascii="Helvetica" w:hAnsi="Helvetica"/>
              </w:rPr>
            </w:pPr>
          </w:p>
        </w:tc>
        <w:tc>
          <w:tcPr>
            <w:tcW w:w="693" w:type="dxa"/>
          </w:tcPr>
          <w:p w14:paraId="48B6B4E9" w14:textId="77777777" w:rsidR="003B6C1A" w:rsidRPr="003B6C1A" w:rsidRDefault="003B6C1A" w:rsidP="003B6C1A">
            <w:pPr>
              <w:rPr>
                <w:rFonts w:ascii="Helvetica" w:hAnsi="Helvetica"/>
              </w:rPr>
            </w:pPr>
          </w:p>
        </w:tc>
      </w:tr>
      <w:tr w:rsidR="001C59C7" w:rsidRPr="003B6C1A" w14:paraId="18667FA5" w14:textId="77777777" w:rsidTr="001C59C7">
        <w:trPr>
          <w:trHeight w:val="432"/>
        </w:trPr>
        <w:tc>
          <w:tcPr>
            <w:tcW w:w="3060" w:type="dxa"/>
          </w:tcPr>
          <w:p w14:paraId="59E5E356" w14:textId="77777777" w:rsidR="003B6C1A" w:rsidRPr="003B6C1A" w:rsidRDefault="003B6C1A" w:rsidP="003B6C1A">
            <w:pPr>
              <w:rPr>
                <w:rFonts w:ascii="Helvetica" w:hAnsi="Helvetica"/>
              </w:rPr>
            </w:pPr>
          </w:p>
        </w:tc>
        <w:tc>
          <w:tcPr>
            <w:tcW w:w="1638" w:type="dxa"/>
          </w:tcPr>
          <w:p w14:paraId="634F489C" w14:textId="77777777" w:rsidR="003B6C1A" w:rsidRPr="003B6C1A" w:rsidRDefault="003B6C1A" w:rsidP="003B6C1A">
            <w:pPr>
              <w:rPr>
                <w:rFonts w:ascii="Helvetica" w:hAnsi="Helvetica"/>
              </w:rPr>
            </w:pPr>
          </w:p>
        </w:tc>
        <w:tc>
          <w:tcPr>
            <w:tcW w:w="3780" w:type="dxa"/>
          </w:tcPr>
          <w:p w14:paraId="73A177DD" w14:textId="77777777" w:rsidR="003B6C1A" w:rsidRPr="003B6C1A" w:rsidRDefault="003B6C1A" w:rsidP="003B6C1A">
            <w:pPr>
              <w:rPr>
                <w:rFonts w:ascii="Helvetica" w:hAnsi="Helvetica"/>
              </w:rPr>
            </w:pPr>
          </w:p>
        </w:tc>
        <w:tc>
          <w:tcPr>
            <w:tcW w:w="693" w:type="dxa"/>
          </w:tcPr>
          <w:p w14:paraId="14804868" w14:textId="77777777" w:rsidR="003B6C1A" w:rsidRPr="003B6C1A" w:rsidRDefault="003B6C1A" w:rsidP="003B6C1A">
            <w:pPr>
              <w:rPr>
                <w:rFonts w:ascii="Helvetica" w:hAnsi="Helvetica"/>
              </w:rPr>
            </w:pPr>
          </w:p>
        </w:tc>
      </w:tr>
      <w:tr w:rsidR="001C59C7" w:rsidRPr="003B6C1A" w14:paraId="38ED7525" w14:textId="77777777" w:rsidTr="001C59C7">
        <w:trPr>
          <w:trHeight w:val="432"/>
        </w:trPr>
        <w:tc>
          <w:tcPr>
            <w:tcW w:w="3060" w:type="dxa"/>
          </w:tcPr>
          <w:p w14:paraId="2F3BA9D2" w14:textId="77777777" w:rsidR="003B6C1A" w:rsidRPr="003B6C1A" w:rsidRDefault="003B6C1A" w:rsidP="003B6C1A">
            <w:pPr>
              <w:rPr>
                <w:rFonts w:ascii="Helvetica" w:hAnsi="Helvetica"/>
              </w:rPr>
            </w:pPr>
          </w:p>
        </w:tc>
        <w:tc>
          <w:tcPr>
            <w:tcW w:w="1638" w:type="dxa"/>
          </w:tcPr>
          <w:p w14:paraId="1EEE9EB4" w14:textId="77777777" w:rsidR="003B6C1A" w:rsidRPr="003B6C1A" w:rsidRDefault="003B6C1A" w:rsidP="003B6C1A">
            <w:pPr>
              <w:rPr>
                <w:rFonts w:ascii="Helvetica" w:hAnsi="Helvetica"/>
              </w:rPr>
            </w:pPr>
          </w:p>
        </w:tc>
        <w:tc>
          <w:tcPr>
            <w:tcW w:w="3780" w:type="dxa"/>
          </w:tcPr>
          <w:p w14:paraId="434B28D2" w14:textId="77777777" w:rsidR="003B6C1A" w:rsidRPr="003B6C1A" w:rsidRDefault="003B6C1A" w:rsidP="003B6C1A">
            <w:pPr>
              <w:rPr>
                <w:rFonts w:ascii="Helvetica" w:hAnsi="Helvetica"/>
              </w:rPr>
            </w:pPr>
          </w:p>
        </w:tc>
        <w:tc>
          <w:tcPr>
            <w:tcW w:w="693" w:type="dxa"/>
          </w:tcPr>
          <w:p w14:paraId="3569DA6E" w14:textId="77777777" w:rsidR="003B6C1A" w:rsidRPr="003B6C1A" w:rsidRDefault="003B6C1A" w:rsidP="003B6C1A">
            <w:pPr>
              <w:rPr>
                <w:rFonts w:ascii="Helvetica" w:hAnsi="Helvetica"/>
              </w:rPr>
            </w:pPr>
          </w:p>
        </w:tc>
      </w:tr>
      <w:tr w:rsidR="001C59C7" w:rsidRPr="003B6C1A" w14:paraId="6FDF05F4" w14:textId="77777777" w:rsidTr="001C59C7">
        <w:trPr>
          <w:trHeight w:val="432"/>
        </w:trPr>
        <w:tc>
          <w:tcPr>
            <w:tcW w:w="3060" w:type="dxa"/>
          </w:tcPr>
          <w:p w14:paraId="08B3D55A" w14:textId="77777777" w:rsidR="003B6C1A" w:rsidRPr="003B6C1A" w:rsidRDefault="003B6C1A" w:rsidP="003B6C1A">
            <w:pPr>
              <w:rPr>
                <w:rFonts w:ascii="Helvetica" w:hAnsi="Helvetica"/>
              </w:rPr>
            </w:pPr>
          </w:p>
        </w:tc>
        <w:tc>
          <w:tcPr>
            <w:tcW w:w="1638" w:type="dxa"/>
          </w:tcPr>
          <w:p w14:paraId="760C870E" w14:textId="77777777" w:rsidR="003B6C1A" w:rsidRPr="003B6C1A" w:rsidRDefault="003B6C1A" w:rsidP="003B6C1A">
            <w:pPr>
              <w:rPr>
                <w:rFonts w:ascii="Helvetica" w:hAnsi="Helvetica"/>
              </w:rPr>
            </w:pPr>
          </w:p>
        </w:tc>
        <w:tc>
          <w:tcPr>
            <w:tcW w:w="3780" w:type="dxa"/>
          </w:tcPr>
          <w:p w14:paraId="59A6081D" w14:textId="77777777" w:rsidR="003B6C1A" w:rsidRPr="003B6C1A" w:rsidRDefault="003B6C1A" w:rsidP="003B6C1A">
            <w:pPr>
              <w:rPr>
                <w:rFonts w:ascii="Helvetica" w:hAnsi="Helvetica"/>
              </w:rPr>
            </w:pPr>
          </w:p>
        </w:tc>
        <w:tc>
          <w:tcPr>
            <w:tcW w:w="693" w:type="dxa"/>
          </w:tcPr>
          <w:p w14:paraId="51922D41" w14:textId="77777777" w:rsidR="003B6C1A" w:rsidRPr="003B6C1A" w:rsidRDefault="003B6C1A" w:rsidP="003B6C1A">
            <w:pPr>
              <w:rPr>
                <w:rFonts w:ascii="Helvetica" w:hAnsi="Helvetica"/>
              </w:rPr>
            </w:pPr>
          </w:p>
        </w:tc>
      </w:tr>
      <w:tr w:rsidR="001C59C7" w:rsidRPr="003B6C1A" w14:paraId="381F12BF" w14:textId="77777777" w:rsidTr="001C59C7">
        <w:trPr>
          <w:trHeight w:val="432"/>
        </w:trPr>
        <w:tc>
          <w:tcPr>
            <w:tcW w:w="3060" w:type="dxa"/>
          </w:tcPr>
          <w:p w14:paraId="59F45EB2" w14:textId="77777777" w:rsidR="003B6C1A" w:rsidRPr="003B6C1A" w:rsidRDefault="003B6C1A" w:rsidP="003B6C1A">
            <w:pPr>
              <w:rPr>
                <w:rFonts w:ascii="Helvetica" w:hAnsi="Helvetica"/>
              </w:rPr>
            </w:pPr>
          </w:p>
        </w:tc>
        <w:tc>
          <w:tcPr>
            <w:tcW w:w="1638" w:type="dxa"/>
          </w:tcPr>
          <w:p w14:paraId="0EE1B2A7" w14:textId="77777777" w:rsidR="003B6C1A" w:rsidRPr="003B6C1A" w:rsidRDefault="003B6C1A" w:rsidP="003B6C1A">
            <w:pPr>
              <w:rPr>
                <w:rFonts w:ascii="Helvetica" w:hAnsi="Helvetica"/>
              </w:rPr>
            </w:pPr>
          </w:p>
        </w:tc>
        <w:tc>
          <w:tcPr>
            <w:tcW w:w="3780" w:type="dxa"/>
          </w:tcPr>
          <w:p w14:paraId="038F57EF" w14:textId="77777777" w:rsidR="003B6C1A" w:rsidRPr="003B6C1A" w:rsidRDefault="003B6C1A" w:rsidP="003B6C1A">
            <w:pPr>
              <w:rPr>
                <w:rFonts w:ascii="Helvetica" w:hAnsi="Helvetica"/>
              </w:rPr>
            </w:pPr>
          </w:p>
        </w:tc>
        <w:tc>
          <w:tcPr>
            <w:tcW w:w="693" w:type="dxa"/>
          </w:tcPr>
          <w:p w14:paraId="2D2D2632" w14:textId="77777777" w:rsidR="003B6C1A" w:rsidRPr="003B6C1A" w:rsidRDefault="003B6C1A" w:rsidP="003B6C1A">
            <w:pPr>
              <w:rPr>
                <w:rFonts w:ascii="Helvetica" w:hAnsi="Helvetica"/>
              </w:rPr>
            </w:pPr>
          </w:p>
        </w:tc>
      </w:tr>
      <w:tr w:rsidR="001C59C7" w:rsidRPr="003B6C1A" w14:paraId="191FB4FA" w14:textId="77777777" w:rsidTr="001C59C7">
        <w:trPr>
          <w:trHeight w:val="432"/>
        </w:trPr>
        <w:tc>
          <w:tcPr>
            <w:tcW w:w="3060" w:type="dxa"/>
          </w:tcPr>
          <w:p w14:paraId="1B1F0746" w14:textId="77777777" w:rsidR="003B6C1A" w:rsidRPr="003B6C1A" w:rsidRDefault="003B6C1A" w:rsidP="003B6C1A">
            <w:pPr>
              <w:rPr>
                <w:rFonts w:ascii="Helvetica" w:hAnsi="Helvetica"/>
              </w:rPr>
            </w:pPr>
          </w:p>
        </w:tc>
        <w:tc>
          <w:tcPr>
            <w:tcW w:w="1638" w:type="dxa"/>
          </w:tcPr>
          <w:p w14:paraId="1066D2C3" w14:textId="77777777" w:rsidR="003B6C1A" w:rsidRPr="003B6C1A" w:rsidRDefault="003B6C1A" w:rsidP="003B6C1A">
            <w:pPr>
              <w:rPr>
                <w:rFonts w:ascii="Helvetica" w:hAnsi="Helvetica"/>
              </w:rPr>
            </w:pPr>
          </w:p>
        </w:tc>
        <w:tc>
          <w:tcPr>
            <w:tcW w:w="3780" w:type="dxa"/>
          </w:tcPr>
          <w:p w14:paraId="53B03D82" w14:textId="77777777" w:rsidR="003B6C1A" w:rsidRPr="003B6C1A" w:rsidRDefault="003B6C1A" w:rsidP="003B6C1A">
            <w:pPr>
              <w:rPr>
                <w:rFonts w:ascii="Helvetica" w:hAnsi="Helvetica"/>
              </w:rPr>
            </w:pPr>
          </w:p>
        </w:tc>
        <w:tc>
          <w:tcPr>
            <w:tcW w:w="693" w:type="dxa"/>
          </w:tcPr>
          <w:p w14:paraId="2B3486AF" w14:textId="77777777" w:rsidR="003B6C1A" w:rsidRPr="003B6C1A" w:rsidRDefault="003B6C1A" w:rsidP="003B6C1A">
            <w:pPr>
              <w:rPr>
                <w:rFonts w:ascii="Helvetica" w:hAnsi="Helvetica"/>
              </w:rPr>
            </w:pPr>
          </w:p>
        </w:tc>
      </w:tr>
    </w:tbl>
    <w:p w14:paraId="14598343" w14:textId="77777777" w:rsidR="001B6134" w:rsidRDefault="001B6134">
      <w:pPr>
        <w:rPr>
          <w:rFonts w:ascii="Helvetica" w:hAnsi="Helvetica"/>
          <w:sz w:val="18"/>
          <w:szCs w:val="18"/>
        </w:rPr>
      </w:pPr>
    </w:p>
    <w:sectPr w:rsidR="001B613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urostile">
    <w:panose1 w:val="020B05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D9"/>
    <w:rsid w:val="000023C9"/>
    <w:rsid w:val="00046533"/>
    <w:rsid w:val="001B6134"/>
    <w:rsid w:val="001C59C7"/>
    <w:rsid w:val="002079B9"/>
    <w:rsid w:val="00210EC0"/>
    <w:rsid w:val="002D49C2"/>
    <w:rsid w:val="003B6C1A"/>
    <w:rsid w:val="00470850"/>
    <w:rsid w:val="004A3664"/>
    <w:rsid w:val="00691CD9"/>
    <w:rsid w:val="007027CC"/>
    <w:rsid w:val="00852337"/>
    <w:rsid w:val="00853E6A"/>
    <w:rsid w:val="008712BA"/>
    <w:rsid w:val="00A61B2F"/>
    <w:rsid w:val="00BF1B83"/>
    <w:rsid w:val="00C22FDA"/>
    <w:rsid w:val="00D2721A"/>
    <w:rsid w:val="00D91829"/>
    <w:rsid w:val="00DB5AC2"/>
    <w:rsid w:val="00FB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61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table" w:styleId="TableGrid">
    <w:name w:val="Table Grid"/>
    <w:basedOn w:val="TableNormal"/>
    <w:uiPriority w:val="59"/>
    <w:rsid w:val="00FB7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6C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table" w:styleId="TableGrid">
    <w:name w:val="Table Grid"/>
    <w:basedOn w:val="TableNormal"/>
    <w:uiPriority w:val="59"/>
    <w:rsid w:val="00FB7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6C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m:t5y0tmd50qg9f5c7j8h8wk100000gn:T:TC01885969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2D3A00-E441-481C-A47C-EC3C47D4D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TC018859699991</Template>
  <TotalTime>2</TotalTime>
  <Pages>1</Pages>
  <Words>259</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Porter Inc</dc:creator>
  <cp:keywords/>
  <cp:lastModifiedBy>Porter Inc</cp:lastModifiedBy>
  <cp:revision>3</cp:revision>
  <dcterms:created xsi:type="dcterms:W3CDTF">2015-01-29T22:33:00Z</dcterms:created>
  <dcterms:modified xsi:type="dcterms:W3CDTF">2015-01-29T22:34:00Z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TC018859699991</vt:lpwstr>
  </property>
</Properties>
</file>